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79" w:rsidRDefault="0067345A" w:rsidP="0067345A">
      <w:pPr>
        <w:pStyle w:val="TextosemFormata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Dados</w:t>
      </w:r>
      <w:r w:rsidR="00163D38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da Solicitação</w:t>
      </w:r>
    </w:p>
    <w:tbl>
      <w:tblPr>
        <w:tblStyle w:val="GridTable7Colorful"/>
        <w:tblW w:w="0" w:type="auto"/>
        <w:tblLook w:val="04A0" w:firstRow="1" w:lastRow="0" w:firstColumn="1" w:lastColumn="0" w:noHBand="0" w:noVBand="1"/>
      </w:tblPr>
      <w:tblGrid>
        <w:gridCol w:w="1846"/>
        <w:gridCol w:w="7441"/>
      </w:tblGrid>
      <w:tr w:rsidR="0067345A" w:rsidRPr="00397ACD" w:rsidTr="00066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6" w:type="dxa"/>
          </w:tcPr>
          <w:p w:rsidR="0067345A" w:rsidRPr="00397ACD" w:rsidRDefault="0067345A" w:rsidP="0067345A">
            <w:pPr>
              <w:pStyle w:val="TextosemFormata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7441" w:type="dxa"/>
          </w:tcPr>
          <w:p w:rsidR="0067345A" w:rsidRPr="00397ACD" w:rsidRDefault="0067345A" w:rsidP="0067345A">
            <w:pPr>
              <w:pStyle w:val="TextosemFormata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90755" w:rsidRPr="00397ACD" w:rsidTr="000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:rsidR="00C90755" w:rsidRPr="00E17812" w:rsidRDefault="009116E3" w:rsidP="0067345A">
            <w:pPr>
              <w:pStyle w:val="TextosemFormatao"/>
              <w:rPr>
                <w:rFonts w:asciiTheme="minorHAnsi" w:eastAsia="Arial Unicode MS" w:hAnsiTheme="minorHAnsi" w:cstheme="minorHAnsi"/>
                <w:color w:val="auto"/>
              </w:rPr>
            </w:pPr>
            <w:r w:rsidRPr="00E17812">
              <w:rPr>
                <w:rFonts w:asciiTheme="minorHAnsi" w:eastAsia="Arial Unicode MS" w:hAnsiTheme="minorHAnsi" w:cstheme="minorHAnsi"/>
                <w:color w:val="auto"/>
              </w:rPr>
              <w:t xml:space="preserve">Setor </w:t>
            </w:r>
            <w:r w:rsidR="00C90755" w:rsidRPr="00E17812">
              <w:rPr>
                <w:rFonts w:asciiTheme="minorHAnsi" w:eastAsia="Arial Unicode MS" w:hAnsiTheme="minorHAnsi" w:cstheme="minorHAnsi"/>
                <w:color w:val="auto"/>
              </w:rPr>
              <w:t>Origem:</w:t>
            </w:r>
          </w:p>
        </w:tc>
        <w:tc>
          <w:tcPr>
            <w:tcW w:w="7441" w:type="dxa"/>
            <w:shd w:val="clear" w:color="auto" w:fill="D9D9D9" w:themeFill="background1" w:themeFillShade="D9"/>
          </w:tcPr>
          <w:p w:rsidR="00C90755" w:rsidRPr="00E17812" w:rsidRDefault="00C90755" w:rsidP="0067345A">
            <w:pPr>
              <w:pStyle w:val="TextosemFormata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7345A" w:rsidRPr="00397ACD" w:rsidTr="00066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:rsidR="0067345A" w:rsidRPr="00E17812" w:rsidRDefault="0067345A" w:rsidP="0067345A">
            <w:pPr>
              <w:pStyle w:val="TextosemFormatao"/>
              <w:rPr>
                <w:rFonts w:asciiTheme="minorHAnsi" w:eastAsia="Arial Unicode MS" w:hAnsiTheme="minorHAnsi" w:cstheme="minorHAnsi"/>
                <w:color w:val="auto"/>
              </w:rPr>
            </w:pPr>
            <w:r w:rsidRPr="00E17812">
              <w:rPr>
                <w:rFonts w:asciiTheme="minorHAnsi" w:eastAsia="Arial Unicode MS" w:hAnsiTheme="minorHAnsi" w:cstheme="minorHAnsi"/>
                <w:color w:val="auto"/>
              </w:rPr>
              <w:t>Assunto:</w:t>
            </w:r>
          </w:p>
        </w:tc>
        <w:tc>
          <w:tcPr>
            <w:tcW w:w="7441" w:type="dxa"/>
          </w:tcPr>
          <w:p w:rsidR="0067345A" w:rsidRPr="00E17812" w:rsidRDefault="0067345A" w:rsidP="0067345A">
            <w:pPr>
              <w:pStyle w:val="TextosemFormata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116E3" w:rsidRPr="00397ACD" w:rsidTr="000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:rsidR="009116E3" w:rsidRPr="00E17812" w:rsidRDefault="00066BBA" w:rsidP="0067345A">
            <w:pPr>
              <w:pStyle w:val="TextosemFormatao"/>
              <w:rPr>
                <w:rFonts w:asciiTheme="minorHAnsi" w:eastAsia="Arial Unicode MS" w:hAnsiTheme="minorHAnsi" w:cstheme="minorHAnsi"/>
                <w:color w:val="auto"/>
              </w:rPr>
            </w:pPr>
            <w:r w:rsidRPr="00E17812">
              <w:rPr>
                <w:rFonts w:asciiTheme="minorHAnsi" w:eastAsia="Arial Unicode MS" w:hAnsiTheme="minorHAnsi" w:cstheme="minorHAnsi"/>
                <w:color w:val="auto"/>
              </w:rPr>
              <w:t>Nº do Ticket</w:t>
            </w:r>
          </w:p>
        </w:tc>
        <w:tc>
          <w:tcPr>
            <w:tcW w:w="7441" w:type="dxa"/>
          </w:tcPr>
          <w:p w:rsidR="009116E3" w:rsidRPr="00E17812" w:rsidRDefault="009116E3" w:rsidP="00200233">
            <w:pPr>
              <w:pStyle w:val="TextosemFormata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00233" w:rsidRPr="00397ACD" w:rsidTr="00066BBA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:rsidR="00200233" w:rsidRPr="00E17812" w:rsidRDefault="00200233" w:rsidP="009D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E17812">
              <w:rPr>
                <w:rFonts w:asciiTheme="minorHAnsi" w:eastAsia="Calibri" w:hAnsiTheme="minorHAnsi" w:cs="Calibri"/>
                <w:i w:val="0"/>
                <w:sz w:val="20"/>
                <w:szCs w:val="20"/>
              </w:rPr>
              <w:t>Objeto:</w:t>
            </w:r>
          </w:p>
        </w:tc>
        <w:tc>
          <w:tcPr>
            <w:tcW w:w="7441" w:type="dxa"/>
          </w:tcPr>
          <w:p w:rsidR="00200233" w:rsidRPr="00E17812" w:rsidRDefault="00200233" w:rsidP="009D7E2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66BBA" w:rsidRPr="00397ACD" w:rsidTr="0006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:rsidR="00066BBA" w:rsidRPr="00E17812" w:rsidRDefault="00200233" w:rsidP="009B1618">
            <w:pPr>
              <w:pStyle w:val="TextosemFormatao"/>
              <w:rPr>
                <w:rFonts w:asciiTheme="minorHAnsi" w:eastAsia="Arial Unicode MS" w:hAnsiTheme="minorHAnsi" w:cstheme="minorHAnsi"/>
                <w:color w:val="auto"/>
              </w:rPr>
            </w:pPr>
            <w:r w:rsidRPr="00E17812">
              <w:rPr>
                <w:rFonts w:asciiTheme="minorHAnsi" w:eastAsia="Arial Unicode MS" w:hAnsiTheme="minorHAnsi" w:cstheme="minorHAnsi"/>
                <w:color w:val="auto"/>
              </w:rPr>
              <w:t>Requerente</w:t>
            </w:r>
          </w:p>
        </w:tc>
        <w:tc>
          <w:tcPr>
            <w:tcW w:w="7441" w:type="dxa"/>
          </w:tcPr>
          <w:p w:rsidR="00066BBA" w:rsidRPr="00E17812" w:rsidRDefault="00066BBA" w:rsidP="009B1618">
            <w:pPr>
              <w:pStyle w:val="TextosemFormata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192482" w:rsidRDefault="00192482" w:rsidP="002932B1">
      <w:pPr>
        <w:pStyle w:val="TextosemFormatao"/>
        <w:jc w:val="center"/>
        <w:rPr>
          <w:rStyle w:val="apple-style-span"/>
          <w:rFonts w:ascii="Calibri" w:hAnsi="Calibri" w:cs="Calibri"/>
          <w:b/>
          <w:szCs w:val="24"/>
        </w:rPr>
      </w:pPr>
    </w:p>
    <w:p w:rsidR="00200233" w:rsidRDefault="00200233" w:rsidP="0020023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200233" w:rsidRDefault="00BC741D" w:rsidP="00200233">
      <w:pPr>
        <w:jc w:val="center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</w:rPr>
        <w:t>RELATO TÉCNICO</w:t>
      </w:r>
    </w:p>
    <w:p w:rsidR="00D763DA" w:rsidRDefault="00D763DA" w:rsidP="00D763DA">
      <w:pPr>
        <w:pStyle w:val="TextosemFormatao"/>
        <w:ind w:left="720"/>
        <w:jc w:val="both"/>
        <w:rPr>
          <w:rStyle w:val="apple-style-span"/>
          <w:rFonts w:ascii="Calibri" w:hAnsi="Calibri" w:cs="Calibri"/>
          <w:sz w:val="24"/>
          <w:szCs w:val="24"/>
        </w:rPr>
      </w:pPr>
    </w:p>
    <w:p w:rsidR="00BC741D" w:rsidRDefault="00BC741D" w:rsidP="00D763DA">
      <w:pPr>
        <w:pStyle w:val="TextosemFormatao"/>
        <w:ind w:left="720"/>
        <w:jc w:val="both"/>
        <w:rPr>
          <w:rStyle w:val="apple-style-span"/>
          <w:rFonts w:ascii="Calibri" w:hAnsi="Calibri" w:cs="Calibri"/>
          <w:sz w:val="24"/>
          <w:szCs w:val="24"/>
        </w:rPr>
      </w:pPr>
    </w:p>
    <w:p w:rsidR="00BC741D" w:rsidRPr="009D3D88" w:rsidRDefault="00BC741D" w:rsidP="00BC741D">
      <w:pPr>
        <w:jc w:val="center"/>
        <w:rPr>
          <w:b/>
        </w:rPr>
      </w:pPr>
      <w:r>
        <w:rPr>
          <w:b/>
        </w:rPr>
        <w:t>Relato de relação entre empresas/instituições parceiras referentes a pedido de patente</w:t>
      </w:r>
    </w:p>
    <w:p w:rsidR="00BC741D" w:rsidRDefault="00BC741D" w:rsidP="00BC741D">
      <w:pPr>
        <w:jc w:val="center"/>
        <w:rPr>
          <w:color w:val="FF0000"/>
        </w:rPr>
      </w:pPr>
      <w:r>
        <w:rPr>
          <w:color w:val="FF0000"/>
        </w:rPr>
        <w:t>(ou outra forma de trabalho realizado)</w:t>
      </w:r>
    </w:p>
    <w:p w:rsidR="00BC741D" w:rsidRDefault="00BC741D" w:rsidP="00BC741D">
      <w:pPr>
        <w:jc w:val="center"/>
      </w:pPr>
    </w:p>
    <w:p w:rsidR="00BC741D" w:rsidRDefault="00BC741D" w:rsidP="00BC741D">
      <w:pPr>
        <w:jc w:val="center"/>
      </w:pPr>
    </w:p>
    <w:p w:rsidR="00BC741D" w:rsidRDefault="00BC741D" w:rsidP="00BC741D">
      <w:pPr>
        <w:jc w:val="center"/>
      </w:pPr>
    </w:p>
    <w:p w:rsidR="00BC741D" w:rsidRDefault="00BC741D" w:rsidP="00BC741D">
      <w:pPr>
        <w:jc w:val="center"/>
      </w:pPr>
    </w:p>
    <w:p w:rsidR="00BC741D" w:rsidRPr="009D3D88" w:rsidRDefault="00BC741D" w:rsidP="00BC741D">
      <w:pPr>
        <w:pStyle w:val="PargrafodaLista"/>
        <w:numPr>
          <w:ilvl w:val="0"/>
          <w:numId w:val="13"/>
        </w:numPr>
        <w:spacing w:after="200" w:line="276" w:lineRule="auto"/>
        <w:contextualSpacing/>
        <w:rPr>
          <w:b/>
        </w:rPr>
      </w:pPr>
      <w:r>
        <w:rPr>
          <w:b/>
        </w:rPr>
        <w:t>Natureza da relação</w:t>
      </w:r>
      <w:r w:rsidRPr="004573B2">
        <w:t xml:space="preserve"> </w:t>
      </w:r>
      <w:r w:rsidRPr="004573B2">
        <w:rPr>
          <w:b/>
        </w:rPr>
        <w:t>empresas/instituições parceiras</w:t>
      </w:r>
    </w:p>
    <w:p w:rsidR="00BC741D" w:rsidRDefault="00BC741D" w:rsidP="00BC741D">
      <w:pPr>
        <w:tabs>
          <w:tab w:val="left" w:pos="5103"/>
        </w:tabs>
        <w:ind w:firstLine="360"/>
        <w:jc w:val="both"/>
      </w:pPr>
      <w:r w:rsidRPr="000114A7">
        <w:t>(</w:t>
      </w:r>
      <w:r>
        <w:t xml:space="preserve"> </w:t>
      </w:r>
      <w:r w:rsidRPr="000114A7">
        <w:t xml:space="preserve"> ) Projeto de pesquisa</w:t>
      </w:r>
      <w:r>
        <w:tab/>
      </w:r>
      <w:r w:rsidRPr="000114A7">
        <w:t xml:space="preserve">( </w:t>
      </w:r>
      <w:r>
        <w:t xml:space="preserve"> </w:t>
      </w:r>
      <w:r w:rsidRPr="000114A7">
        <w:t>)Projeto de extensão</w:t>
      </w:r>
      <w:r>
        <w:tab/>
      </w:r>
      <w:r>
        <w:tab/>
      </w:r>
    </w:p>
    <w:p w:rsidR="00BC741D" w:rsidRDefault="00BC741D" w:rsidP="00BC741D">
      <w:pPr>
        <w:tabs>
          <w:tab w:val="left" w:pos="5103"/>
        </w:tabs>
        <w:ind w:firstLine="360"/>
        <w:jc w:val="both"/>
      </w:pPr>
      <w:r>
        <w:t>(   ) Programa de graduação</w:t>
      </w:r>
      <w:r>
        <w:tab/>
        <w:t>(  ) Programa de pós-graduação</w:t>
      </w:r>
    </w:p>
    <w:p w:rsidR="00BC741D" w:rsidRDefault="00BC741D" w:rsidP="00BC741D">
      <w:pPr>
        <w:ind w:firstLine="360"/>
        <w:jc w:val="both"/>
      </w:pPr>
      <w:r>
        <w:t>(   ) Outros ____________________________</w:t>
      </w:r>
    </w:p>
    <w:p w:rsidR="00BC741D" w:rsidRDefault="00BC741D" w:rsidP="00BC741D">
      <w:pPr>
        <w:jc w:val="both"/>
      </w:pPr>
    </w:p>
    <w:p w:rsidR="00BC741D" w:rsidRDefault="00BC741D" w:rsidP="00BC741D">
      <w:pPr>
        <w:jc w:val="both"/>
      </w:pPr>
    </w:p>
    <w:p w:rsidR="00BC741D" w:rsidRDefault="00BC741D" w:rsidP="00BC741D">
      <w:pPr>
        <w:pStyle w:val="PargrafodaLista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9D3D88">
        <w:rPr>
          <w:b/>
        </w:rPr>
        <w:t xml:space="preserve">Empresas/Instituições </w:t>
      </w:r>
      <w:r>
        <w:rPr>
          <w:b/>
        </w:rPr>
        <w:t>parceiras</w:t>
      </w:r>
    </w:p>
    <w:p w:rsidR="00BC741D" w:rsidRPr="004573B2" w:rsidRDefault="00BC741D" w:rsidP="00BC741D">
      <w:pPr>
        <w:rPr>
          <w:b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2676"/>
      </w:tblGrid>
      <w:tr w:rsidR="00BC741D" w:rsidTr="00B33BA1">
        <w:tc>
          <w:tcPr>
            <w:tcW w:w="2790" w:type="dxa"/>
          </w:tcPr>
          <w:p w:rsidR="00BC741D" w:rsidRDefault="00BC741D" w:rsidP="00B33BA1">
            <w:pPr>
              <w:pStyle w:val="PargrafodaLista"/>
              <w:ind w:left="0"/>
              <w:jc w:val="center"/>
            </w:pPr>
            <w:r>
              <w:t>Empresas/Instituições</w:t>
            </w:r>
          </w:p>
        </w:tc>
        <w:tc>
          <w:tcPr>
            <w:tcW w:w="2676" w:type="dxa"/>
          </w:tcPr>
          <w:p w:rsidR="00BC741D" w:rsidRDefault="00BC741D" w:rsidP="00B33BA1">
            <w:pPr>
              <w:pStyle w:val="PargrafodaLista"/>
              <w:ind w:left="0"/>
              <w:jc w:val="center"/>
            </w:pPr>
            <w:r>
              <w:t>% de participação</w:t>
            </w:r>
          </w:p>
        </w:tc>
      </w:tr>
      <w:tr w:rsidR="00BC741D" w:rsidTr="00B33BA1">
        <w:tc>
          <w:tcPr>
            <w:tcW w:w="2790" w:type="dxa"/>
          </w:tcPr>
          <w:p w:rsidR="00BC741D" w:rsidRDefault="00BC741D" w:rsidP="00B33BA1">
            <w:pPr>
              <w:pStyle w:val="PargrafodaLista"/>
              <w:ind w:left="0"/>
              <w:jc w:val="both"/>
            </w:pPr>
          </w:p>
        </w:tc>
        <w:tc>
          <w:tcPr>
            <w:tcW w:w="2676" w:type="dxa"/>
          </w:tcPr>
          <w:p w:rsidR="00BC741D" w:rsidRDefault="00BC741D" w:rsidP="00B33BA1">
            <w:pPr>
              <w:pStyle w:val="PargrafodaLista"/>
              <w:ind w:left="0"/>
              <w:jc w:val="both"/>
            </w:pPr>
          </w:p>
        </w:tc>
      </w:tr>
      <w:tr w:rsidR="00BC741D" w:rsidTr="00B33BA1">
        <w:tc>
          <w:tcPr>
            <w:tcW w:w="2790" w:type="dxa"/>
          </w:tcPr>
          <w:p w:rsidR="00BC741D" w:rsidRDefault="00BC741D" w:rsidP="00B33BA1">
            <w:pPr>
              <w:pStyle w:val="PargrafodaLista"/>
              <w:ind w:left="0"/>
              <w:jc w:val="both"/>
            </w:pPr>
          </w:p>
        </w:tc>
        <w:tc>
          <w:tcPr>
            <w:tcW w:w="2676" w:type="dxa"/>
          </w:tcPr>
          <w:p w:rsidR="00BC741D" w:rsidRDefault="00BC741D" w:rsidP="00B33BA1">
            <w:pPr>
              <w:pStyle w:val="PargrafodaLista"/>
              <w:ind w:left="0"/>
              <w:jc w:val="both"/>
            </w:pPr>
          </w:p>
        </w:tc>
      </w:tr>
    </w:tbl>
    <w:p w:rsidR="00BC741D" w:rsidRDefault="00BC741D" w:rsidP="00BC741D">
      <w:pPr>
        <w:pStyle w:val="PargrafodaLista"/>
        <w:jc w:val="both"/>
      </w:pPr>
      <w:r>
        <w:t>Justificativa dos % das empresas/instituições parceiras</w:t>
      </w:r>
    </w:p>
    <w:p w:rsidR="00BC741D" w:rsidRDefault="00BC741D" w:rsidP="00BC741D">
      <w:pPr>
        <w:pStyle w:val="PargrafodaLista"/>
        <w:jc w:val="both"/>
      </w:pPr>
    </w:p>
    <w:p w:rsidR="00BC741D" w:rsidRDefault="00BC741D" w:rsidP="00BC741D">
      <w:pPr>
        <w:pStyle w:val="PargrafodaLista"/>
        <w:jc w:val="both"/>
      </w:pPr>
    </w:p>
    <w:p w:rsidR="002D18CC" w:rsidRDefault="002D18CC" w:rsidP="00BC741D">
      <w:pPr>
        <w:pStyle w:val="PargrafodaLista"/>
        <w:jc w:val="both"/>
      </w:pPr>
    </w:p>
    <w:p w:rsidR="002D18CC" w:rsidRDefault="002D18CC" w:rsidP="00BC741D">
      <w:pPr>
        <w:pStyle w:val="PargrafodaLista"/>
        <w:jc w:val="both"/>
      </w:pPr>
    </w:p>
    <w:p w:rsidR="002D18CC" w:rsidRDefault="002D18CC" w:rsidP="00BC741D">
      <w:pPr>
        <w:pStyle w:val="PargrafodaLista"/>
        <w:jc w:val="both"/>
      </w:pPr>
    </w:p>
    <w:p w:rsidR="002D18CC" w:rsidRDefault="002D18CC" w:rsidP="00BC741D">
      <w:pPr>
        <w:pStyle w:val="PargrafodaLista"/>
        <w:jc w:val="both"/>
      </w:pPr>
    </w:p>
    <w:p w:rsidR="002D18CC" w:rsidRDefault="002D18CC" w:rsidP="00BC741D">
      <w:pPr>
        <w:pStyle w:val="PargrafodaLista"/>
        <w:jc w:val="both"/>
      </w:pPr>
    </w:p>
    <w:p w:rsidR="002D18CC" w:rsidRDefault="002D18CC" w:rsidP="00BC741D">
      <w:pPr>
        <w:pStyle w:val="PargrafodaLista"/>
        <w:jc w:val="both"/>
      </w:pPr>
    </w:p>
    <w:p w:rsidR="002D18CC" w:rsidRDefault="002D18CC" w:rsidP="00BC741D">
      <w:pPr>
        <w:pStyle w:val="PargrafodaLista"/>
        <w:jc w:val="both"/>
      </w:pPr>
    </w:p>
    <w:p w:rsidR="002D18CC" w:rsidRDefault="002D18CC" w:rsidP="00BC741D">
      <w:pPr>
        <w:pStyle w:val="PargrafodaLista"/>
        <w:jc w:val="both"/>
      </w:pPr>
    </w:p>
    <w:p w:rsidR="00BC741D" w:rsidRDefault="00BC741D" w:rsidP="00BC741D">
      <w:pPr>
        <w:pStyle w:val="PargrafodaLista"/>
        <w:numPr>
          <w:ilvl w:val="0"/>
          <w:numId w:val="13"/>
        </w:numPr>
        <w:spacing w:after="200" w:line="276" w:lineRule="auto"/>
        <w:contextualSpacing/>
        <w:rPr>
          <w:b/>
        </w:rPr>
      </w:pPr>
      <w:r>
        <w:rPr>
          <w:b/>
        </w:rPr>
        <w:lastRenderedPageBreak/>
        <w:t>Autores</w:t>
      </w:r>
    </w:p>
    <w:p w:rsidR="00BC741D" w:rsidRPr="004573B2" w:rsidRDefault="00BC741D" w:rsidP="00BC741D">
      <w:pPr>
        <w:rPr>
          <w:b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616"/>
        <w:gridCol w:w="2765"/>
        <w:gridCol w:w="2619"/>
      </w:tblGrid>
      <w:tr w:rsidR="00BC741D" w:rsidTr="00B33BA1">
        <w:tc>
          <w:tcPr>
            <w:tcW w:w="2616" w:type="dxa"/>
          </w:tcPr>
          <w:p w:rsidR="00BC741D" w:rsidRDefault="00BC741D" w:rsidP="00B33BA1">
            <w:pPr>
              <w:pStyle w:val="PargrafodaLista"/>
              <w:ind w:left="0"/>
              <w:jc w:val="center"/>
            </w:pPr>
            <w:r>
              <w:t>Participante</w:t>
            </w:r>
          </w:p>
        </w:tc>
        <w:tc>
          <w:tcPr>
            <w:tcW w:w="2765" w:type="dxa"/>
          </w:tcPr>
          <w:p w:rsidR="00BC741D" w:rsidRDefault="00BC741D" w:rsidP="00B33BA1">
            <w:pPr>
              <w:pStyle w:val="PargrafodaLista"/>
              <w:ind w:left="0"/>
              <w:jc w:val="center"/>
            </w:pPr>
            <w:r>
              <w:t>Empresas/Instituições</w:t>
            </w:r>
          </w:p>
        </w:tc>
        <w:tc>
          <w:tcPr>
            <w:tcW w:w="2619" w:type="dxa"/>
          </w:tcPr>
          <w:p w:rsidR="00BC741D" w:rsidRDefault="00BC741D" w:rsidP="00B33BA1">
            <w:pPr>
              <w:pStyle w:val="PargrafodaLista"/>
              <w:ind w:left="0"/>
              <w:jc w:val="both"/>
            </w:pPr>
            <w:r>
              <w:t>% de participação</w:t>
            </w:r>
          </w:p>
        </w:tc>
      </w:tr>
      <w:tr w:rsidR="00BC741D" w:rsidTr="00B33BA1">
        <w:tc>
          <w:tcPr>
            <w:tcW w:w="2616" w:type="dxa"/>
          </w:tcPr>
          <w:p w:rsidR="00BC741D" w:rsidRDefault="00BC741D" w:rsidP="00B33BA1">
            <w:pPr>
              <w:pStyle w:val="PargrafodaLista"/>
              <w:ind w:left="0"/>
              <w:jc w:val="both"/>
            </w:pPr>
          </w:p>
        </w:tc>
        <w:tc>
          <w:tcPr>
            <w:tcW w:w="2765" w:type="dxa"/>
          </w:tcPr>
          <w:p w:rsidR="00BC741D" w:rsidRDefault="00BC741D" w:rsidP="00B33BA1">
            <w:pPr>
              <w:pStyle w:val="PargrafodaLista"/>
              <w:ind w:left="0"/>
              <w:jc w:val="both"/>
            </w:pPr>
          </w:p>
        </w:tc>
        <w:tc>
          <w:tcPr>
            <w:tcW w:w="2619" w:type="dxa"/>
          </w:tcPr>
          <w:p w:rsidR="00BC741D" w:rsidRDefault="00BC741D" w:rsidP="00B33BA1">
            <w:pPr>
              <w:pStyle w:val="PargrafodaLista"/>
              <w:ind w:left="0"/>
              <w:jc w:val="both"/>
            </w:pPr>
          </w:p>
        </w:tc>
      </w:tr>
      <w:tr w:rsidR="00BC741D" w:rsidTr="00B33BA1">
        <w:tc>
          <w:tcPr>
            <w:tcW w:w="2616" w:type="dxa"/>
          </w:tcPr>
          <w:p w:rsidR="00BC741D" w:rsidRDefault="00BC741D" w:rsidP="00B33BA1">
            <w:pPr>
              <w:pStyle w:val="PargrafodaLista"/>
              <w:ind w:left="0"/>
              <w:jc w:val="both"/>
            </w:pPr>
          </w:p>
        </w:tc>
        <w:tc>
          <w:tcPr>
            <w:tcW w:w="2765" w:type="dxa"/>
          </w:tcPr>
          <w:p w:rsidR="00BC741D" w:rsidRDefault="00BC741D" w:rsidP="00B33BA1">
            <w:pPr>
              <w:pStyle w:val="PargrafodaLista"/>
              <w:ind w:left="0"/>
              <w:jc w:val="both"/>
            </w:pPr>
          </w:p>
        </w:tc>
        <w:tc>
          <w:tcPr>
            <w:tcW w:w="2619" w:type="dxa"/>
          </w:tcPr>
          <w:p w:rsidR="00BC741D" w:rsidRDefault="00BC741D" w:rsidP="00B33BA1">
            <w:pPr>
              <w:pStyle w:val="PargrafodaLista"/>
              <w:ind w:left="0"/>
              <w:jc w:val="both"/>
            </w:pPr>
          </w:p>
        </w:tc>
      </w:tr>
      <w:tr w:rsidR="00BC741D" w:rsidTr="00B33BA1">
        <w:tc>
          <w:tcPr>
            <w:tcW w:w="2616" w:type="dxa"/>
          </w:tcPr>
          <w:p w:rsidR="00BC741D" w:rsidRDefault="00BC741D" w:rsidP="00B33BA1">
            <w:pPr>
              <w:pStyle w:val="PargrafodaLista"/>
              <w:ind w:left="0"/>
              <w:jc w:val="both"/>
            </w:pPr>
          </w:p>
        </w:tc>
        <w:tc>
          <w:tcPr>
            <w:tcW w:w="2765" w:type="dxa"/>
          </w:tcPr>
          <w:p w:rsidR="00BC741D" w:rsidRDefault="00BC741D" w:rsidP="00B33BA1">
            <w:pPr>
              <w:pStyle w:val="PargrafodaLista"/>
              <w:ind w:left="0"/>
              <w:jc w:val="both"/>
            </w:pPr>
          </w:p>
        </w:tc>
        <w:tc>
          <w:tcPr>
            <w:tcW w:w="2619" w:type="dxa"/>
          </w:tcPr>
          <w:p w:rsidR="00BC741D" w:rsidRDefault="00BC741D" w:rsidP="00B33BA1">
            <w:pPr>
              <w:pStyle w:val="PargrafodaLista"/>
              <w:ind w:left="0"/>
              <w:jc w:val="both"/>
            </w:pPr>
          </w:p>
        </w:tc>
      </w:tr>
    </w:tbl>
    <w:p w:rsidR="00BC741D" w:rsidRDefault="00BC741D" w:rsidP="00BC741D">
      <w:r w:rsidRPr="009D3D88">
        <w:tab/>
        <w:t>Justificativa %</w:t>
      </w:r>
      <w:r>
        <w:t xml:space="preserve"> dos autores </w:t>
      </w:r>
    </w:p>
    <w:p w:rsidR="00BC741D" w:rsidRDefault="00BC741D" w:rsidP="00BC741D"/>
    <w:p w:rsidR="00BC741D" w:rsidRDefault="00BC741D" w:rsidP="00BC741D"/>
    <w:p w:rsidR="00BC741D" w:rsidRDefault="00BC741D" w:rsidP="00BC741D"/>
    <w:p w:rsidR="00BC741D" w:rsidRDefault="00BC741D" w:rsidP="00BC741D">
      <w:pPr>
        <w:pStyle w:val="PargrafodaLista"/>
        <w:spacing w:after="200" w:line="276" w:lineRule="auto"/>
        <w:ind w:left="360"/>
        <w:contextualSpacing/>
        <w:jc w:val="both"/>
        <w:rPr>
          <w:b/>
        </w:rPr>
      </w:pPr>
    </w:p>
    <w:p w:rsidR="00BC741D" w:rsidRDefault="00BC741D" w:rsidP="00BC741D">
      <w:pPr>
        <w:pStyle w:val="PargrafodaLista"/>
        <w:numPr>
          <w:ilvl w:val="0"/>
          <w:numId w:val="13"/>
        </w:numPr>
        <w:spacing w:after="200" w:line="276" w:lineRule="auto"/>
        <w:contextualSpacing/>
        <w:jc w:val="both"/>
        <w:rPr>
          <w:b/>
        </w:rPr>
      </w:pPr>
      <w:r>
        <w:rPr>
          <w:b/>
        </w:rPr>
        <w:t>Relato e histórico do relacionamento</w:t>
      </w:r>
      <w:r w:rsidRPr="009D3D88">
        <w:rPr>
          <w:b/>
        </w:rPr>
        <w:t xml:space="preserve"> </w:t>
      </w:r>
      <w:r>
        <w:rPr>
          <w:b/>
        </w:rPr>
        <w:t xml:space="preserve">entre as </w:t>
      </w:r>
      <w:r w:rsidRPr="009D3D88">
        <w:rPr>
          <w:b/>
        </w:rPr>
        <w:t xml:space="preserve">Empresas/Instituições </w:t>
      </w:r>
      <w:r>
        <w:rPr>
          <w:b/>
        </w:rPr>
        <w:t>parceiras que originou a patente</w:t>
      </w:r>
    </w:p>
    <w:p w:rsidR="00BC741D" w:rsidRPr="004573B2" w:rsidRDefault="00BC741D" w:rsidP="00BC741D">
      <w:pPr>
        <w:jc w:val="both"/>
        <w:rPr>
          <w:b/>
        </w:rPr>
      </w:pPr>
    </w:p>
    <w:p w:rsidR="00BC741D" w:rsidRDefault="00BC741D" w:rsidP="00BC741D">
      <w:pPr>
        <w:jc w:val="both"/>
        <w:rPr>
          <w:b/>
        </w:rPr>
      </w:pPr>
    </w:p>
    <w:p w:rsidR="00BC741D" w:rsidRDefault="00BC741D" w:rsidP="00BC741D">
      <w:pPr>
        <w:jc w:val="both"/>
        <w:rPr>
          <w:b/>
        </w:rPr>
      </w:pPr>
    </w:p>
    <w:p w:rsidR="00BC741D" w:rsidRDefault="00BC741D" w:rsidP="00BC741D">
      <w:pPr>
        <w:jc w:val="both"/>
        <w:rPr>
          <w:b/>
        </w:rPr>
      </w:pPr>
    </w:p>
    <w:p w:rsidR="00BC741D" w:rsidRDefault="00BC741D" w:rsidP="00BC741D">
      <w:pPr>
        <w:jc w:val="both"/>
        <w:rPr>
          <w:b/>
        </w:rPr>
      </w:pPr>
    </w:p>
    <w:p w:rsidR="00BC741D" w:rsidRDefault="00BC741D" w:rsidP="00BC741D">
      <w:pPr>
        <w:jc w:val="both"/>
        <w:rPr>
          <w:b/>
        </w:rPr>
      </w:pPr>
    </w:p>
    <w:p w:rsidR="00BC741D" w:rsidRDefault="00BC741D" w:rsidP="00BC741D">
      <w:pPr>
        <w:jc w:val="both"/>
        <w:rPr>
          <w:b/>
        </w:rPr>
      </w:pPr>
    </w:p>
    <w:p w:rsidR="00BC741D" w:rsidRDefault="00BC741D" w:rsidP="00BC741D">
      <w:pPr>
        <w:jc w:val="both"/>
        <w:rPr>
          <w:b/>
        </w:rPr>
      </w:pPr>
    </w:p>
    <w:p w:rsidR="00BC741D" w:rsidRDefault="00BC741D" w:rsidP="00BC741D">
      <w:pPr>
        <w:jc w:val="both"/>
        <w:rPr>
          <w:b/>
        </w:rPr>
      </w:pPr>
    </w:p>
    <w:p w:rsidR="00BC741D" w:rsidRDefault="00BC741D" w:rsidP="00BC741D">
      <w:pPr>
        <w:jc w:val="both"/>
        <w:rPr>
          <w:b/>
        </w:rPr>
      </w:pPr>
    </w:p>
    <w:p w:rsidR="00BC741D" w:rsidRDefault="00BC741D" w:rsidP="00BC741D">
      <w:pPr>
        <w:jc w:val="both"/>
        <w:rPr>
          <w:b/>
        </w:rPr>
      </w:pPr>
    </w:p>
    <w:p w:rsidR="00BC741D" w:rsidRDefault="00BC741D" w:rsidP="00BC741D">
      <w:pPr>
        <w:jc w:val="both"/>
        <w:rPr>
          <w:b/>
        </w:rPr>
      </w:pPr>
    </w:p>
    <w:p w:rsidR="00BC741D" w:rsidRDefault="00BC741D" w:rsidP="00BC741D">
      <w:pPr>
        <w:jc w:val="both"/>
        <w:rPr>
          <w:b/>
        </w:rPr>
      </w:pPr>
    </w:p>
    <w:p w:rsidR="00BC741D" w:rsidRDefault="00BC741D" w:rsidP="00BC741D">
      <w:pPr>
        <w:jc w:val="both"/>
        <w:rPr>
          <w:b/>
        </w:rPr>
      </w:pPr>
    </w:p>
    <w:p w:rsidR="00BC741D" w:rsidRDefault="00BC741D" w:rsidP="00BC741D">
      <w:pPr>
        <w:jc w:val="both"/>
        <w:rPr>
          <w:b/>
        </w:rPr>
      </w:pPr>
    </w:p>
    <w:p w:rsidR="00BC741D" w:rsidRDefault="00BC741D" w:rsidP="00BC741D">
      <w:pPr>
        <w:jc w:val="both"/>
        <w:rPr>
          <w:b/>
        </w:rPr>
      </w:pPr>
    </w:p>
    <w:p w:rsidR="00BC741D" w:rsidRDefault="00BC741D" w:rsidP="00BC741D">
      <w:pPr>
        <w:jc w:val="both"/>
        <w:rPr>
          <w:b/>
        </w:rPr>
      </w:pPr>
    </w:p>
    <w:p w:rsidR="00BC741D" w:rsidRDefault="00BC741D" w:rsidP="00BC741D">
      <w:pPr>
        <w:jc w:val="both"/>
        <w:rPr>
          <w:b/>
        </w:rPr>
      </w:pPr>
    </w:p>
    <w:p w:rsidR="00D763DA" w:rsidRPr="00290BE3" w:rsidRDefault="00D763DA" w:rsidP="00BC741D">
      <w:pPr>
        <w:pStyle w:val="TextosemFormatao"/>
        <w:jc w:val="right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290BE3">
        <w:rPr>
          <w:rFonts w:ascii="Calibri" w:hAnsi="Calibri" w:cs="Calibri"/>
          <w:sz w:val="24"/>
          <w:szCs w:val="24"/>
        </w:rPr>
        <w:t xml:space="preserve">Florianópolis,  </w:t>
      </w:r>
      <w:r w:rsidR="00BC741D">
        <w:rPr>
          <w:rFonts w:ascii="Calibri" w:hAnsi="Calibri" w:cs="Calibri"/>
          <w:sz w:val="24"/>
          <w:szCs w:val="24"/>
        </w:rPr>
        <w:t xml:space="preserve">         </w:t>
      </w:r>
      <w:r w:rsidRPr="00290BE3">
        <w:rPr>
          <w:rFonts w:ascii="Calibri" w:hAnsi="Calibri" w:cs="Calibri"/>
          <w:sz w:val="24"/>
          <w:szCs w:val="24"/>
        </w:rPr>
        <w:t>de</w:t>
      </w:r>
      <w:r w:rsidR="00BC741D">
        <w:rPr>
          <w:rFonts w:ascii="Calibri" w:hAnsi="Calibri" w:cs="Calibri"/>
          <w:sz w:val="24"/>
          <w:szCs w:val="24"/>
        </w:rPr>
        <w:t xml:space="preserve">               </w:t>
      </w:r>
      <w:r w:rsidRPr="00290BE3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290BE3">
        <w:rPr>
          <w:rFonts w:ascii="Calibri" w:hAnsi="Calibri" w:cs="Calibri"/>
          <w:sz w:val="24"/>
          <w:szCs w:val="24"/>
        </w:rPr>
        <w:t>de</w:t>
      </w:r>
      <w:proofErr w:type="spellEnd"/>
      <w:r w:rsidRPr="00290BE3">
        <w:rPr>
          <w:rFonts w:ascii="Calibri" w:hAnsi="Calibri" w:cs="Calibri"/>
          <w:sz w:val="24"/>
          <w:szCs w:val="24"/>
        </w:rPr>
        <w:t xml:space="preserve"> 2019. </w:t>
      </w:r>
    </w:p>
    <w:p w:rsidR="00BC741D" w:rsidRDefault="00BC741D" w:rsidP="002D18CC">
      <w:pPr>
        <w:pStyle w:val="TextosemFormatao"/>
        <w:rPr>
          <w:rFonts w:ascii="Calibri" w:hAnsi="Calibri" w:cs="Calibri"/>
          <w:sz w:val="24"/>
          <w:szCs w:val="24"/>
        </w:rPr>
      </w:pPr>
    </w:p>
    <w:p w:rsidR="00BC741D" w:rsidRDefault="00BC741D" w:rsidP="00BC741D">
      <w:pPr>
        <w:pStyle w:val="TextosemFormatao"/>
        <w:jc w:val="center"/>
        <w:rPr>
          <w:rFonts w:ascii="Calibri" w:hAnsi="Calibri" w:cs="Calibri"/>
          <w:sz w:val="24"/>
          <w:szCs w:val="24"/>
        </w:rPr>
      </w:pPr>
    </w:p>
    <w:p w:rsidR="00D763DA" w:rsidRDefault="00D763DA" w:rsidP="00BC741D">
      <w:pPr>
        <w:pStyle w:val="TextosemFormata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</w:t>
      </w:r>
    </w:p>
    <w:p w:rsidR="00BC741D" w:rsidRPr="00192482" w:rsidRDefault="00BC741D" w:rsidP="00BC741D">
      <w:pPr>
        <w:pStyle w:val="TextosemFormata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Identificação do Requerente</w:t>
      </w:r>
    </w:p>
    <w:sectPr w:rsidR="00BC741D" w:rsidRPr="00192482" w:rsidSect="00E17812">
      <w:headerReference w:type="default" r:id="rId9"/>
      <w:footerReference w:type="default" r:id="rId10"/>
      <w:pgSz w:w="11906" w:h="16838" w:code="9"/>
      <w:pgMar w:top="1701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B6" w:rsidRDefault="002E65B6" w:rsidP="007035C0">
      <w:r>
        <w:separator/>
      </w:r>
    </w:p>
  </w:endnote>
  <w:endnote w:type="continuationSeparator" w:id="0">
    <w:p w:rsidR="002E65B6" w:rsidRDefault="002E65B6" w:rsidP="0070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F2" w:rsidRDefault="000F1DF2" w:rsidP="000F1DF2">
    <w:pPr>
      <w:tabs>
        <w:tab w:val="center" w:pos="4419"/>
        <w:tab w:val="right" w:pos="8838"/>
      </w:tabs>
      <w:suppressAutoHyphens/>
      <w:jc w:val="center"/>
      <w:rPr>
        <w:rFonts w:ascii="Calibri" w:hAnsi="Calibri" w:cs="Calibri"/>
        <w:sz w:val="20"/>
        <w:szCs w:val="20"/>
      </w:rPr>
    </w:pPr>
  </w:p>
  <w:p w:rsidR="000F1DF2" w:rsidRPr="000F1DF2" w:rsidRDefault="000F1DF2" w:rsidP="000F1DF2">
    <w:pPr>
      <w:tabs>
        <w:tab w:val="center" w:pos="4419"/>
        <w:tab w:val="right" w:pos="8838"/>
      </w:tabs>
      <w:suppressAutoHyphens/>
      <w:jc w:val="center"/>
      <w:rPr>
        <w:rFonts w:ascii="Calibri" w:hAnsi="Calibri" w:cs="Calibri"/>
        <w:sz w:val="20"/>
        <w:szCs w:val="20"/>
      </w:rPr>
    </w:pPr>
    <w:r w:rsidRPr="000F1DF2">
      <w:rPr>
        <w:rFonts w:ascii="Calibri" w:hAnsi="Calibri" w:cs="Calibri"/>
        <w:sz w:val="20"/>
        <w:szCs w:val="20"/>
      </w:rPr>
      <w:t xml:space="preserve">Avenida Desembargador Vitor Lima, 222 – Loja 03 – Prédio Reitoria II, Trindade </w:t>
    </w:r>
  </w:p>
  <w:p w:rsidR="000F1DF2" w:rsidRPr="000F1DF2" w:rsidRDefault="000F1DF2" w:rsidP="000F1DF2">
    <w:pPr>
      <w:tabs>
        <w:tab w:val="center" w:pos="4419"/>
        <w:tab w:val="right" w:pos="8838"/>
      </w:tabs>
      <w:suppressAutoHyphens/>
      <w:jc w:val="center"/>
      <w:rPr>
        <w:rFonts w:ascii="Calibri" w:hAnsi="Calibri" w:cs="Calibri"/>
        <w:sz w:val="20"/>
        <w:szCs w:val="20"/>
      </w:rPr>
    </w:pPr>
    <w:r w:rsidRPr="000F1DF2">
      <w:rPr>
        <w:rFonts w:ascii="Calibri" w:hAnsi="Calibri" w:cs="Calibri"/>
        <w:sz w:val="20"/>
        <w:szCs w:val="20"/>
      </w:rPr>
      <w:t>CEP: 88040-400 – Florianópolis, SC, Brasil</w:t>
    </w:r>
  </w:p>
  <w:p w:rsidR="000F1DF2" w:rsidRPr="000F1DF2" w:rsidRDefault="000F1DF2" w:rsidP="000F1DF2">
    <w:pPr>
      <w:tabs>
        <w:tab w:val="center" w:pos="4419"/>
        <w:tab w:val="right" w:pos="8838"/>
      </w:tabs>
      <w:suppressAutoHyphens/>
      <w:jc w:val="center"/>
      <w:rPr>
        <w:rFonts w:ascii="Calibri" w:hAnsi="Calibri" w:cs="Calibri"/>
        <w:color w:val="0563C1"/>
        <w:sz w:val="20"/>
        <w:szCs w:val="20"/>
      </w:rPr>
    </w:pPr>
    <w:r w:rsidRPr="000F1DF2">
      <w:rPr>
        <w:rFonts w:ascii="Calibri" w:hAnsi="Calibri" w:cs="Calibri"/>
        <w:sz w:val="20"/>
        <w:szCs w:val="20"/>
      </w:rPr>
      <w:t>Telefone: (48) 3721-2346 – E-mail: sinova@contato.ufsc.br</w:t>
    </w:r>
  </w:p>
  <w:p w:rsidR="007903C3" w:rsidRDefault="007903C3" w:rsidP="00D611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B6" w:rsidRDefault="002E65B6" w:rsidP="007035C0">
      <w:r>
        <w:separator/>
      </w:r>
    </w:p>
  </w:footnote>
  <w:footnote w:type="continuationSeparator" w:id="0">
    <w:p w:rsidR="002E65B6" w:rsidRDefault="002E65B6" w:rsidP="00703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F2" w:rsidRPr="000F1DF2" w:rsidRDefault="000F1DF2" w:rsidP="000F1DF2">
    <w:pPr>
      <w:tabs>
        <w:tab w:val="center" w:pos="4419"/>
        <w:tab w:val="right" w:pos="8838"/>
      </w:tabs>
      <w:suppressAutoHyphens/>
      <w:jc w:val="center"/>
      <w:rPr>
        <w:rFonts w:ascii="Calibri" w:hAnsi="Calibri"/>
      </w:rPr>
    </w:pPr>
    <w:r w:rsidRPr="000F1DF2">
      <w:rPr>
        <w:rFonts w:ascii="Calibri" w:hAnsi="Calibri"/>
        <w:noProof/>
      </w:rPr>
      <w:drawing>
        <wp:inline distT="0" distB="0" distL="0" distR="0" wp14:anchorId="233EF18D" wp14:editId="40C580DE">
          <wp:extent cx="590550" cy="590550"/>
          <wp:effectExtent l="0" t="0" r="0" b="0"/>
          <wp:docPr id="2" name="Imagem 2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DF2" w:rsidRPr="000F1DF2" w:rsidRDefault="000F1DF2" w:rsidP="000F1DF2">
    <w:pPr>
      <w:tabs>
        <w:tab w:val="center" w:pos="4419"/>
        <w:tab w:val="right" w:pos="8838"/>
      </w:tabs>
      <w:suppressAutoHyphens/>
      <w:jc w:val="center"/>
      <w:rPr>
        <w:rFonts w:ascii="Calibri" w:hAnsi="Calibri" w:cs="Calibri"/>
      </w:rPr>
    </w:pPr>
    <w:r w:rsidRPr="000F1DF2">
      <w:rPr>
        <w:rFonts w:ascii="Calibri" w:hAnsi="Calibri" w:cs="Calibri"/>
      </w:rPr>
      <w:t>MINISTÉRIO DA EDUCAÇÃO</w:t>
    </w:r>
  </w:p>
  <w:p w:rsidR="000F1DF2" w:rsidRPr="000F1DF2" w:rsidRDefault="000F1DF2" w:rsidP="000F1DF2">
    <w:pPr>
      <w:tabs>
        <w:tab w:val="center" w:pos="4419"/>
        <w:tab w:val="right" w:pos="8838"/>
      </w:tabs>
      <w:suppressAutoHyphens/>
      <w:jc w:val="center"/>
      <w:rPr>
        <w:rFonts w:ascii="Calibri" w:hAnsi="Calibri" w:cs="Calibri"/>
      </w:rPr>
    </w:pPr>
    <w:r w:rsidRPr="000F1DF2">
      <w:rPr>
        <w:rFonts w:ascii="Calibri" w:hAnsi="Calibri" w:cs="Calibri"/>
      </w:rPr>
      <w:t>UNIVERSIDADE FEDERAL DE SANTA CATARINA</w:t>
    </w:r>
  </w:p>
  <w:p w:rsidR="000F1DF2" w:rsidRPr="000F1DF2" w:rsidRDefault="000F1DF2" w:rsidP="000F1DF2">
    <w:pPr>
      <w:tabs>
        <w:tab w:val="center" w:pos="4419"/>
        <w:tab w:val="right" w:pos="8838"/>
      </w:tabs>
      <w:suppressAutoHyphens/>
      <w:jc w:val="center"/>
      <w:rPr>
        <w:rFonts w:ascii="Calibri" w:hAnsi="Calibri" w:cs="Calibri"/>
      </w:rPr>
    </w:pPr>
    <w:r w:rsidRPr="000F1DF2">
      <w:rPr>
        <w:rFonts w:ascii="Calibri" w:hAnsi="Calibri" w:cs="Calibri"/>
      </w:rPr>
      <w:t>SECRETARIA DE INOVAÇÃO</w:t>
    </w:r>
  </w:p>
  <w:p w:rsidR="000F1DF2" w:rsidRPr="000F1DF2" w:rsidRDefault="000F1DF2" w:rsidP="000F1DF2">
    <w:pPr>
      <w:tabs>
        <w:tab w:val="center" w:pos="4419"/>
        <w:tab w:val="right" w:pos="8838"/>
      </w:tabs>
      <w:suppressAutoHyphens/>
      <w:jc w:val="center"/>
      <w:rPr>
        <w:rFonts w:ascii="Calibri" w:hAnsi="Calibri" w:cs="Calibri"/>
      </w:rPr>
    </w:pPr>
    <w:r w:rsidRPr="000F1DF2">
      <w:rPr>
        <w:rFonts w:ascii="Calibri" w:hAnsi="Calibri" w:cs="Calibri"/>
        <w:highlight w:val="yellow"/>
      </w:rPr>
      <w:t>SUBUNIDADE linha 1 (se houver)</w:t>
    </w:r>
  </w:p>
  <w:p w:rsidR="000F1DF2" w:rsidRPr="000F1DF2" w:rsidRDefault="000F1DF2" w:rsidP="000F1DF2">
    <w:pPr>
      <w:tabs>
        <w:tab w:val="center" w:pos="4419"/>
        <w:tab w:val="right" w:pos="8838"/>
      </w:tabs>
      <w:suppressAutoHyphens/>
      <w:jc w:val="center"/>
      <w:rPr>
        <w:rFonts w:ascii="Calibri" w:hAnsi="Calibri" w:cs="Calibri"/>
      </w:rPr>
    </w:pPr>
    <w:r w:rsidRPr="000F1DF2">
      <w:rPr>
        <w:rFonts w:ascii="Calibri" w:hAnsi="Calibri" w:cs="Calibri"/>
        <w:highlight w:val="yellow"/>
      </w:rPr>
      <w:t>SUBUNIDADE linha 2 (se houver)</w:t>
    </w:r>
    <w:r w:rsidRPr="000F1DF2">
      <w:rPr>
        <w:rFonts w:ascii="Calibri" w:hAnsi="Calibri" w:cs="Calibri"/>
      </w:rPr>
      <w:t xml:space="preserve"> </w:t>
    </w:r>
  </w:p>
  <w:p w:rsidR="007903C3" w:rsidRDefault="007903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FCF"/>
    <w:multiLevelType w:val="hybridMultilevel"/>
    <w:tmpl w:val="8A463F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E5142"/>
    <w:multiLevelType w:val="hybridMultilevel"/>
    <w:tmpl w:val="10562F2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C28B6"/>
    <w:multiLevelType w:val="hybridMultilevel"/>
    <w:tmpl w:val="DCCE7AB2"/>
    <w:lvl w:ilvl="0" w:tplc="C88A017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67E0850C">
      <w:start w:val="1"/>
      <w:numFmt w:val="lowerLetter"/>
      <w:lvlText w:val="%2."/>
      <w:lvlJc w:val="left"/>
      <w:pPr>
        <w:ind w:left="1644" w:hanging="564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D4549"/>
    <w:multiLevelType w:val="hybridMultilevel"/>
    <w:tmpl w:val="973680FC"/>
    <w:lvl w:ilvl="0" w:tplc="04160019">
      <w:start w:val="1"/>
      <w:numFmt w:val="lowerLetter"/>
      <w:lvlText w:val="%1."/>
      <w:lvlJc w:val="left"/>
      <w:pPr>
        <w:ind w:left="2280" w:hanging="360"/>
      </w:pPr>
    </w:lvl>
    <w:lvl w:ilvl="1" w:tplc="04160019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1A4A32E8"/>
    <w:multiLevelType w:val="hybridMultilevel"/>
    <w:tmpl w:val="72883DEA"/>
    <w:lvl w:ilvl="0" w:tplc="C88A0170">
      <w:start w:val="1"/>
      <w:numFmt w:val="decimal"/>
      <w:lvlText w:val="[%1]"/>
      <w:lvlJc w:val="left"/>
      <w:pPr>
        <w:ind w:left="644" w:hanging="360"/>
      </w:pPr>
      <w:rPr>
        <w:rFonts w:hint="default"/>
      </w:rPr>
    </w:lvl>
    <w:lvl w:ilvl="1" w:tplc="67E0850C">
      <w:start w:val="1"/>
      <w:numFmt w:val="lowerLetter"/>
      <w:lvlText w:val="%2."/>
      <w:lvlJc w:val="left"/>
      <w:pPr>
        <w:ind w:left="1568" w:hanging="564"/>
      </w:pPr>
      <w:rPr>
        <w:rFonts w:hint="default"/>
      </w:rPr>
    </w:lvl>
    <w:lvl w:ilvl="2" w:tplc="CE52DA0A">
      <w:start w:val="1"/>
      <w:numFmt w:val="decimal"/>
      <w:lvlText w:val="%3."/>
      <w:lvlJc w:val="left"/>
      <w:pPr>
        <w:ind w:left="2549" w:hanging="64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47054A"/>
    <w:multiLevelType w:val="hybridMultilevel"/>
    <w:tmpl w:val="8AD6A70A"/>
    <w:lvl w:ilvl="0" w:tplc="C88A017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22583"/>
    <w:multiLevelType w:val="hybridMultilevel"/>
    <w:tmpl w:val="EEA264E4"/>
    <w:lvl w:ilvl="0" w:tplc="B35C7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5D2A5F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C57D5"/>
    <w:multiLevelType w:val="hybridMultilevel"/>
    <w:tmpl w:val="7C84750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302FAC"/>
    <w:multiLevelType w:val="hybridMultilevel"/>
    <w:tmpl w:val="954896C4"/>
    <w:lvl w:ilvl="0" w:tplc="2CD4185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1B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C3B33"/>
    <w:multiLevelType w:val="multilevel"/>
    <w:tmpl w:val="E72065C2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0">
    <w:nsid w:val="6D3E3F19"/>
    <w:multiLevelType w:val="hybridMultilevel"/>
    <w:tmpl w:val="671CF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56108"/>
    <w:multiLevelType w:val="hybridMultilevel"/>
    <w:tmpl w:val="7CAAE2E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9">
      <w:start w:val="1"/>
      <w:numFmt w:val="lowerLetter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4D"/>
    <w:rsid w:val="00020416"/>
    <w:rsid w:val="000211C4"/>
    <w:rsid w:val="00022FED"/>
    <w:rsid w:val="0002362D"/>
    <w:rsid w:val="00030250"/>
    <w:rsid w:val="00031495"/>
    <w:rsid w:val="000326B3"/>
    <w:rsid w:val="00032ADA"/>
    <w:rsid w:val="000339EB"/>
    <w:rsid w:val="000516A4"/>
    <w:rsid w:val="0005658A"/>
    <w:rsid w:val="00066BBA"/>
    <w:rsid w:val="00077299"/>
    <w:rsid w:val="0007770C"/>
    <w:rsid w:val="00081779"/>
    <w:rsid w:val="00084A88"/>
    <w:rsid w:val="0009002F"/>
    <w:rsid w:val="000936E8"/>
    <w:rsid w:val="000943D8"/>
    <w:rsid w:val="00094812"/>
    <w:rsid w:val="00095936"/>
    <w:rsid w:val="00095C3F"/>
    <w:rsid w:val="000A055B"/>
    <w:rsid w:val="000C2263"/>
    <w:rsid w:val="000D0EE8"/>
    <w:rsid w:val="000E165E"/>
    <w:rsid w:val="000E4320"/>
    <w:rsid w:val="000E4EEB"/>
    <w:rsid w:val="000E6E42"/>
    <w:rsid w:val="000E7B6A"/>
    <w:rsid w:val="000E7BF3"/>
    <w:rsid w:val="000F0C78"/>
    <w:rsid w:val="000F1DF2"/>
    <w:rsid w:val="000F457C"/>
    <w:rsid w:val="00103EB4"/>
    <w:rsid w:val="00106105"/>
    <w:rsid w:val="00106DFE"/>
    <w:rsid w:val="00125F49"/>
    <w:rsid w:val="00127221"/>
    <w:rsid w:val="00131095"/>
    <w:rsid w:val="00136599"/>
    <w:rsid w:val="0014323B"/>
    <w:rsid w:val="00143FDD"/>
    <w:rsid w:val="00144CC6"/>
    <w:rsid w:val="0014728A"/>
    <w:rsid w:val="00150331"/>
    <w:rsid w:val="00151CAC"/>
    <w:rsid w:val="00160F81"/>
    <w:rsid w:val="00162811"/>
    <w:rsid w:val="00163D38"/>
    <w:rsid w:val="00164649"/>
    <w:rsid w:val="001647A0"/>
    <w:rsid w:val="00170476"/>
    <w:rsid w:val="001763F5"/>
    <w:rsid w:val="00177B13"/>
    <w:rsid w:val="00177B9B"/>
    <w:rsid w:val="001820CC"/>
    <w:rsid w:val="001845EF"/>
    <w:rsid w:val="00192482"/>
    <w:rsid w:val="00193F22"/>
    <w:rsid w:val="001A1186"/>
    <w:rsid w:val="001A6870"/>
    <w:rsid w:val="001B7FDC"/>
    <w:rsid w:val="001C3724"/>
    <w:rsid w:val="001D1D3B"/>
    <w:rsid w:val="001D2081"/>
    <w:rsid w:val="001E5D1B"/>
    <w:rsid w:val="001F1027"/>
    <w:rsid w:val="00200233"/>
    <w:rsid w:val="002036E4"/>
    <w:rsid w:val="00211681"/>
    <w:rsid w:val="00213966"/>
    <w:rsid w:val="002149DD"/>
    <w:rsid w:val="0021738D"/>
    <w:rsid w:val="00225459"/>
    <w:rsid w:val="002258D9"/>
    <w:rsid w:val="00230CFF"/>
    <w:rsid w:val="002315A6"/>
    <w:rsid w:val="00235073"/>
    <w:rsid w:val="00237F36"/>
    <w:rsid w:val="00240D0A"/>
    <w:rsid w:val="00243030"/>
    <w:rsid w:val="00243F2F"/>
    <w:rsid w:val="00247EBB"/>
    <w:rsid w:val="00252D83"/>
    <w:rsid w:val="00253EA1"/>
    <w:rsid w:val="002545A7"/>
    <w:rsid w:val="00255617"/>
    <w:rsid w:val="00255DFC"/>
    <w:rsid w:val="0026002B"/>
    <w:rsid w:val="00263431"/>
    <w:rsid w:val="00266617"/>
    <w:rsid w:val="00266A63"/>
    <w:rsid w:val="00284E44"/>
    <w:rsid w:val="00285041"/>
    <w:rsid w:val="00290A9E"/>
    <w:rsid w:val="00290BE3"/>
    <w:rsid w:val="00291E27"/>
    <w:rsid w:val="002932B1"/>
    <w:rsid w:val="0029338A"/>
    <w:rsid w:val="002A76E4"/>
    <w:rsid w:val="002A7DFC"/>
    <w:rsid w:val="002B435E"/>
    <w:rsid w:val="002B6A56"/>
    <w:rsid w:val="002C1925"/>
    <w:rsid w:val="002C63E0"/>
    <w:rsid w:val="002D0A10"/>
    <w:rsid w:val="002D15A1"/>
    <w:rsid w:val="002D18CC"/>
    <w:rsid w:val="002D1D85"/>
    <w:rsid w:val="002E218C"/>
    <w:rsid w:val="002E65B6"/>
    <w:rsid w:val="002E6A9D"/>
    <w:rsid w:val="002F1D78"/>
    <w:rsid w:val="002F26AB"/>
    <w:rsid w:val="002F3568"/>
    <w:rsid w:val="002F3CDA"/>
    <w:rsid w:val="002F5539"/>
    <w:rsid w:val="002F59FC"/>
    <w:rsid w:val="002F5DFC"/>
    <w:rsid w:val="002F6084"/>
    <w:rsid w:val="002F6A49"/>
    <w:rsid w:val="00310941"/>
    <w:rsid w:val="00315A77"/>
    <w:rsid w:val="003162FB"/>
    <w:rsid w:val="0032002A"/>
    <w:rsid w:val="003222CC"/>
    <w:rsid w:val="00327768"/>
    <w:rsid w:val="00330398"/>
    <w:rsid w:val="003327FC"/>
    <w:rsid w:val="00333215"/>
    <w:rsid w:val="003353B4"/>
    <w:rsid w:val="00340EFB"/>
    <w:rsid w:val="00346BB3"/>
    <w:rsid w:val="00352FF3"/>
    <w:rsid w:val="00356F52"/>
    <w:rsid w:val="00362E8E"/>
    <w:rsid w:val="00363F97"/>
    <w:rsid w:val="00365740"/>
    <w:rsid w:val="003674EB"/>
    <w:rsid w:val="003676F0"/>
    <w:rsid w:val="00372D97"/>
    <w:rsid w:val="00374694"/>
    <w:rsid w:val="00384703"/>
    <w:rsid w:val="00390F74"/>
    <w:rsid w:val="00393633"/>
    <w:rsid w:val="003953BE"/>
    <w:rsid w:val="003954A9"/>
    <w:rsid w:val="00397ACD"/>
    <w:rsid w:val="003A04AE"/>
    <w:rsid w:val="003A1C71"/>
    <w:rsid w:val="003A2590"/>
    <w:rsid w:val="003A3FFE"/>
    <w:rsid w:val="003B0469"/>
    <w:rsid w:val="003B1EFB"/>
    <w:rsid w:val="003B2807"/>
    <w:rsid w:val="003C1371"/>
    <w:rsid w:val="003D00A8"/>
    <w:rsid w:val="003D0DE0"/>
    <w:rsid w:val="003F7BE6"/>
    <w:rsid w:val="00400D8B"/>
    <w:rsid w:val="004027D1"/>
    <w:rsid w:val="00412C30"/>
    <w:rsid w:val="004167CB"/>
    <w:rsid w:val="00416D9B"/>
    <w:rsid w:val="00427E5B"/>
    <w:rsid w:val="00443D93"/>
    <w:rsid w:val="004579E1"/>
    <w:rsid w:val="00462CDE"/>
    <w:rsid w:val="00463B5B"/>
    <w:rsid w:val="0047154D"/>
    <w:rsid w:val="00472584"/>
    <w:rsid w:val="00483004"/>
    <w:rsid w:val="00485422"/>
    <w:rsid w:val="00487372"/>
    <w:rsid w:val="00490E3B"/>
    <w:rsid w:val="004A0D7B"/>
    <w:rsid w:val="004A1135"/>
    <w:rsid w:val="004A1984"/>
    <w:rsid w:val="004A56A0"/>
    <w:rsid w:val="004B3026"/>
    <w:rsid w:val="004B517C"/>
    <w:rsid w:val="004B6CEE"/>
    <w:rsid w:val="004C3F6C"/>
    <w:rsid w:val="004C5FA2"/>
    <w:rsid w:val="004D3584"/>
    <w:rsid w:val="004E14A2"/>
    <w:rsid w:val="004E18A2"/>
    <w:rsid w:val="004E193A"/>
    <w:rsid w:val="004E51C1"/>
    <w:rsid w:val="004F2C68"/>
    <w:rsid w:val="00502134"/>
    <w:rsid w:val="00502C43"/>
    <w:rsid w:val="0051124A"/>
    <w:rsid w:val="00512C5D"/>
    <w:rsid w:val="00512D35"/>
    <w:rsid w:val="00517E16"/>
    <w:rsid w:val="00517F72"/>
    <w:rsid w:val="00523001"/>
    <w:rsid w:val="00525E28"/>
    <w:rsid w:val="0052623F"/>
    <w:rsid w:val="00526C00"/>
    <w:rsid w:val="00527250"/>
    <w:rsid w:val="00537A8D"/>
    <w:rsid w:val="00540726"/>
    <w:rsid w:val="00543528"/>
    <w:rsid w:val="00543B31"/>
    <w:rsid w:val="005452D2"/>
    <w:rsid w:val="005511D8"/>
    <w:rsid w:val="00551A37"/>
    <w:rsid w:val="00554034"/>
    <w:rsid w:val="00554DC7"/>
    <w:rsid w:val="0058171C"/>
    <w:rsid w:val="00582A3C"/>
    <w:rsid w:val="00595153"/>
    <w:rsid w:val="0059540D"/>
    <w:rsid w:val="005A7819"/>
    <w:rsid w:val="005A7CA6"/>
    <w:rsid w:val="005B00E2"/>
    <w:rsid w:val="005B073E"/>
    <w:rsid w:val="005B65A4"/>
    <w:rsid w:val="005C059A"/>
    <w:rsid w:val="005C1119"/>
    <w:rsid w:val="005C3229"/>
    <w:rsid w:val="005C3903"/>
    <w:rsid w:val="005C52D4"/>
    <w:rsid w:val="005C7CC8"/>
    <w:rsid w:val="005D01DC"/>
    <w:rsid w:val="005D24C4"/>
    <w:rsid w:val="005D53AB"/>
    <w:rsid w:val="005E2DA4"/>
    <w:rsid w:val="005E5E2A"/>
    <w:rsid w:val="005F32A6"/>
    <w:rsid w:val="005F5EEE"/>
    <w:rsid w:val="00603857"/>
    <w:rsid w:val="00606EA3"/>
    <w:rsid w:val="00607925"/>
    <w:rsid w:val="0062057F"/>
    <w:rsid w:val="0062288E"/>
    <w:rsid w:val="00623512"/>
    <w:rsid w:val="00632732"/>
    <w:rsid w:val="006339B6"/>
    <w:rsid w:val="00644795"/>
    <w:rsid w:val="00647DBA"/>
    <w:rsid w:val="006529F8"/>
    <w:rsid w:val="006549EE"/>
    <w:rsid w:val="00655075"/>
    <w:rsid w:val="006602FA"/>
    <w:rsid w:val="0066121A"/>
    <w:rsid w:val="00665C10"/>
    <w:rsid w:val="00665C20"/>
    <w:rsid w:val="0067345A"/>
    <w:rsid w:val="006803FA"/>
    <w:rsid w:val="00681B8C"/>
    <w:rsid w:val="006867E3"/>
    <w:rsid w:val="00687A27"/>
    <w:rsid w:val="00687A97"/>
    <w:rsid w:val="00687BED"/>
    <w:rsid w:val="00693BE2"/>
    <w:rsid w:val="006960B9"/>
    <w:rsid w:val="006A327B"/>
    <w:rsid w:val="006A3EEA"/>
    <w:rsid w:val="006A5860"/>
    <w:rsid w:val="006A6CCE"/>
    <w:rsid w:val="006B06A5"/>
    <w:rsid w:val="006B3175"/>
    <w:rsid w:val="006C1EA3"/>
    <w:rsid w:val="006C47BD"/>
    <w:rsid w:val="006C7941"/>
    <w:rsid w:val="006D0EB4"/>
    <w:rsid w:val="006D2394"/>
    <w:rsid w:val="006D713A"/>
    <w:rsid w:val="006D7EE1"/>
    <w:rsid w:val="006E2D44"/>
    <w:rsid w:val="006E5C68"/>
    <w:rsid w:val="006E63B3"/>
    <w:rsid w:val="006E7385"/>
    <w:rsid w:val="007009E6"/>
    <w:rsid w:val="00701EA1"/>
    <w:rsid w:val="007035C0"/>
    <w:rsid w:val="00703FA8"/>
    <w:rsid w:val="007057F0"/>
    <w:rsid w:val="007066FA"/>
    <w:rsid w:val="0071595F"/>
    <w:rsid w:val="007166DA"/>
    <w:rsid w:val="00721EA6"/>
    <w:rsid w:val="00727F41"/>
    <w:rsid w:val="00735872"/>
    <w:rsid w:val="0074196E"/>
    <w:rsid w:val="007444C2"/>
    <w:rsid w:val="0074626B"/>
    <w:rsid w:val="007512CA"/>
    <w:rsid w:val="00751D90"/>
    <w:rsid w:val="00752FDB"/>
    <w:rsid w:val="00753BB1"/>
    <w:rsid w:val="007548B6"/>
    <w:rsid w:val="007566FF"/>
    <w:rsid w:val="00763DB5"/>
    <w:rsid w:val="00770A2E"/>
    <w:rsid w:val="00772C12"/>
    <w:rsid w:val="007811A0"/>
    <w:rsid w:val="007823C4"/>
    <w:rsid w:val="00785E2C"/>
    <w:rsid w:val="007903C3"/>
    <w:rsid w:val="007907A4"/>
    <w:rsid w:val="007A47E0"/>
    <w:rsid w:val="007A7660"/>
    <w:rsid w:val="007B0539"/>
    <w:rsid w:val="007B2728"/>
    <w:rsid w:val="007C14B0"/>
    <w:rsid w:val="007C5AD3"/>
    <w:rsid w:val="007D250B"/>
    <w:rsid w:val="007D4747"/>
    <w:rsid w:val="007D50A3"/>
    <w:rsid w:val="00823C7A"/>
    <w:rsid w:val="00833E27"/>
    <w:rsid w:val="0084509F"/>
    <w:rsid w:val="00851519"/>
    <w:rsid w:val="00860003"/>
    <w:rsid w:val="00860441"/>
    <w:rsid w:val="008645F9"/>
    <w:rsid w:val="00870747"/>
    <w:rsid w:val="00874294"/>
    <w:rsid w:val="00877D32"/>
    <w:rsid w:val="008823A5"/>
    <w:rsid w:val="00882D97"/>
    <w:rsid w:val="00884DAD"/>
    <w:rsid w:val="00895CD0"/>
    <w:rsid w:val="00897CB7"/>
    <w:rsid w:val="008A0B52"/>
    <w:rsid w:val="008A12F1"/>
    <w:rsid w:val="008A3474"/>
    <w:rsid w:val="008A5F0C"/>
    <w:rsid w:val="008A6947"/>
    <w:rsid w:val="008A781F"/>
    <w:rsid w:val="008C204B"/>
    <w:rsid w:val="008C5B0F"/>
    <w:rsid w:val="008C623E"/>
    <w:rsid w:val="008C7666"/>
    <w:rsid w:val="008D0E99"/>
    <w:rsid w:val="008D1D6D"/>
    <w:rsid w:val="008D3DBA"/>
    <w:rsid w:val="008D699C"/>
    <w:rsid w:val="008E4300"/>
    <w:rsid w:val="008E7351"/>
    <w:rsid w:val="008F18A0"/>
    <w:rsid w:val="008F3E7A"/>
    <w:rsid w:val="008F4511"/>
    <w:rsid w:val="008F50CB"/>
    <w:rsid w:val="008F56EE"/>
    <w:rsid w:val="008F78D7"/>
    <w:rsid w:val="00900241"/>
    <w:rsid w:val="009072A0"/>
    <w:rsid w:val="0090730F"/>
    <w:rsid w:val="009116E3"/>
    <w:rsid w:val="00925447"/>
    <w:rsid w:val="009340F0"/>
    <w:rsid w:val="00947A15"/>
    <w:rsid w:val="00952C97"/>
    <w:rsid w:val="009578E4"/>
    <w:rsid w:val="00957B4B"/>
    <w:rsid w:val="00965A73"/>
    <w:rsid w:val="00974F21"/>
    <w:rsid w:val="009770F4"/>
    <w:rsid w:val="00977799"/>
    <w:rsid w:val="00981056"/>
    <w:rsid w:val="00984387"/>
    <w:rsid w:val="009950FE"/>
    <w:rsid w:val="009B439D"/>
    <w:rsid w:val="009B5493"/>
    <w:rsid w:val="009C0758"/>
    <w:rsid w:val="009C2EBC"/>
    <w:rsid w:val="009C7868"/>
    <w:rsid w:val="009D76B6"/>
    <w:rsid w:val="009D79F7"/>
    <w:rsid w:val="009E3318"/>
    <w:rsid w:val="009F06A1"/>
    <w:rsid w:val="009F246D"/>
    <w:rsid w:val="00A01948"/>
    <w:rsid w:val="00A05047"/>
    <w:rsid w:val="00A06AC2"/>
    <w:rsid w:val="00A06CA3"/>
    <w:rsid w:val="00A0742F"/>
    <w:rsid w:val="00A111BB"/>
    <w:rsid w:val="00A174B3"/>
    <w:rsid w:val="00A24508"/>
    <w:rsid w:val="00A27B6F"/>
    <w:rsid w:val="00A32135"/>
    <w:rsid w:val="00A34B53"/>
    <w:rsid w:val="00A35908"/>
    <w:rsid w:val="00A41E5F"/>
    <w:rsid w:val="00A46354"/>
    <w:rsid w:val="00A50C16"/>
    <w:rsid w:val="00A52197"/>
    <w:rsid w:val="00A55139"/>
    <w:rsid w:val="00A568D5"/>
    <w:rsid w:val="00A602FF"/>
    <w:rsid w:val="00A63E78"/>
    <w:rsid w:val="00A7122C"/>
    <w:rsid w:val="00A76A82"/>
    <w:rsid w:val="00A915D7"/>
    <w:rsid w:val="00A92EFF"/>
    <w:rsid w:val="00A95AE9"/>
    <w:rsid w:val="00A970AC"/>
    <w:rsid w:val="00AA525E"/>
    <w:rsid w:val="00AA70E3"/>
    <w:rsid w:val="00AA7BDD"/>
    <w:rsid w:val="00AB7727"/>
    <w:rsid w:val="00AC3B18"/>
    <w:rsid w:val="00AD01B7"/>
    <w:rsid w:val="00AD244C"/>
    <w:rsid w:val="00AD32CE"/>
    <w:rsid w:val="00AD50B7"/>
    <w:rsid w:val="00AE48BD"/>
    <w:rsid w:val="00AE6B62"/>
    <w:rsid w:val="00AE7CD8"/>
    <w:rsid w:val="00AF6C80"/>
    <w:rsid w:val="00AF745C"/>
    <w:rsid w:val="00B03FB2"/>
    <w:rsid w:val="00B0526C"/>
    <w:rsid w:val="00B131D9"/>
    <w:rsid w:val="00B17CE6"/>
    <w:rsid w:val="00B31AAC"/>
    <w:rsid w:val="00B32F18"/>
    <w:rsid w:val="00B40208"/>
    <w:rsid w:val="00B410CC"/>
    <w:rsid w:val="00B442BB"/>
    <w:rsid w:val="00B46664"/>
    <w:rsid w:val="00B50BE7"/>
    <w:rsid w:val="00B512E3"/>
    <w:rsid w:val="00B56A28"/>
    <w:rsid w:val="00B57344"/>
    <w:rsid w:val="00B578B7"/>
    <w:rsid w:val="00B62B21"/>
    <w:rsid w:val="00B663C2"/>
    <w:rsid w:val="00B67BD3"/>
    <w:rsid w:val="00B71640"/>
    <w:rsid w:val="00B73503"/>
    <w:rsid w:val="00B75F79"/>
    <w:rsid w:val="00B76D0E"/>
    <w:rsid w:val="00B80A39"/>
    <w:rsid w:val="00B82392"/>
    <w:rsid w:val="00B85B1F"/>
    <w:rsid w:val="00B86183"/>
    <w:rsid w:val="00B93CC0"/>
    <w:rsid w:val="00B9541B"/>
    <w:rsid w:val="00BA0827"/>
    <w:rsid w:val="00BB1C06"/>
    <w:rsid w:val="00BB2B0C"/>
    <w:rsid w:val="00BB3D8F"/>
    <w:rsid w:val="00BB4D09"/>
    <w:rsid w:val="00BB4F51"/>
    <w:rsid w:val="00BC20C2"/>
    <w:rsid w:val="00BC219F"/>
    <w:rsid w:val="00BC4EC2"/>
    <w:rsid w:val="00BC5FCF"/>
    <w:rsid w:val="00BC64AD"/>
    <w:rsid w:val="00BC741D"/>
    <w:rsid w:val="00BD30A0"/>
    <w:rsid w:val="00BF1EE9"/>
    <w:rsid w:val="00BF7F4C"/>
    <w:rsid w:val="00C064C6"/>
    <w:rsid w:val="00C06DC2"/>
    <w:rsid w:val="00C10AFD"/>
    <w:rsid w:val="00C125AA"/>
    <w:rsid w:val="00C16E39"/>
    <w:rsid w:val="00C20250"/>
    <w:rsid w:val="00C2089A"/>
    <w:rsid w:val="00C20CE5"/>
    <w:rsid w:val="00C21638"/>
    <w:rsid w:val="00C24D05"/>
    <w:rsid w:val="00C25E81"/>
    <w:rsid w:val="00C26DA0"/>
    <w:rsid w:val="00C3504C"/>
    <w:rsid w:val="00C52B5B"/>
    <w:rsid w:val="00C72693"/>
    <w:rsid w:val="00C729F7"/>
    <w:rsid w:val="00C7415B"/>
    <w:rsid w:val="00C74578"/>
    <w:rsid w:val="00C777A5"/>
    <w:rsid w:val="00C80D79"/>
    <w:rsid w:val="00C901EC"/>
    <w:rsid w:val="00C90755"/>
    <w:rsid w:val="00C933B2"/>
    <w:rsid w:val="00C96DD0"/>
    <w:rsid w:val="00C97E7A"/>
    <w:rsid w:val="00CA2C5F"/>
    <w:rsid w:val="00CB0833"/>
    <w:rsid w:val="00CB0937"/>
    <w:rsid w:val="00CB1ADF"/>
    <w:rsid w:val="00CB1D22"/>
    <w:rsid w:val="00CB4A26"/>
    <w:rsid w:val="00CB5F1C"/>
    <w:rsid w:val="00CC1524"/>
    <w:rsid w:val="00CC4B1D"/>
    <w:rsid w:val="00CC6E0C"/>
    <w:rsid w:val="00CD1199"/>
    <w:rsid w:val="00CD42CF"/>
    <w:rsid w:val="00CE1152"/>
    <w:rsid w:val="00CE379C"/>
    <w:rsid w:val="00CE5683"/>
    <w:rsid w:val="00D03681"/>
    <w:rsid w:val="00D03F2D"/>
    <w:rsid w:val="00D06AFE"/>
    <w:rsid w:val="00D07101"/>
    <w:rsid w:val="00D127F2"/>
    <w:rsid w:val="00D1690A"/>
    <w:rsid w:val="00D244CB"/>
    <w:rsid w:val="00D429B9"/>
    <w:rsid w:val="00D42F51"/>
    <w:rsid w:val="00D43B45"/>
    <w:rsid w:val="00D444AC"/>
    <w:rsid w:val="00D44C76"/>
    <w:rsid w:val="00D54F4D"/>
    <w:rsid w:val="00D6119A"/>
    <w:rsid w:val="00D64FB5"/>
    <w:rsid w:val="00D75393"/>
    <w:rsid w:val="00D7595C"/>
    <w:rsid w:val="00D763DA"/>
    <w:rsid w:val="00D779E0"/>
    <w:rsid w:val="00D85504"/>
    <w:rsid w:val="00D92C0E"/>
    <w:rsid w:val="00D960D6"/>
    <w:rsid w:val="00DA5022"/>
    <w:rsid w:val="00DB6B27"/>
    <w:rsid w:val="00DC55AA"/>
    <w:rsid w:val="00DC5C13"/>
    <w:rsid w:val="00DD2DF0"/>
    <w:rsid w:val="00DD64A7"/>
    <w:rsid w:val="00DD7D89"/>
    <w:rsid w:val="00DE167B"/>
    <w:rsid w:val="00DF0747"/>
    <w:rsid w:val="00DF354F"/>
    <w:rsid w:val="00DF642C"/>
    <w:rsid w:val="00DF7094"/>
    <w:rsid w:val="00DF7401"/>
    <w:rsid w:val="00E10FD1"/>
    <w:rsid w:val="00E12B69"/>
    <w:rsid w:val="00E15A82"/>
    <w:rsid w:val="00E15C70"/>
    <w:rsid w:val="00E17812"/>
    <w:rsid w:val="00E20F81"/>
    <w:rsid w:val="00E22DAD"/>
    <w:rsid w:val="00E35675"/>
    <w:rsid w:val="00E4107D"/>
    <w:rsid w:val="00E41147"/>
    <w:rsid w:val="00E464A1"/>
    <w:rsid w:val="00E514E5"/>
    <w:rsid w:val="00E60FE3"/>
    <w:rsid w:val="00E63197"/>
    <w:rsid w:val="00E64E51"/>
    <w:rsid w:val="00E70B0A"/>
    <w:rsid w:val="00E71777"/>
    <w:rsid w:val="00E74865"/>
    <w:rsid w:val="00E74D64"/>
    <w:rsid w:val="00E776BE"/>
    <w:rsid w:val="00E83BB7"/>
    <w:rsid w:val="00E85172"/>
    <w:rsid w:val="00E90085"/>
    <w:rsid w:val="00E916D1"/>
    <w:rsid w:val="00EA0137"/>
    <w:rsid w:val="00EA0717"/>
    <w:rsid w:val="00EA1225"/>
    <w:rsid w:val="00EA2BA9"/>
    <w:rsid w:val="00EA6B74"/>
    <w:rsid w:val="00EB03E5"/>
    <w:rsid w:val="00EB476C"/>
    <w:rsid w:val="00EB50DD"/>
    <w:rsid w:val="00EC4927"/>
    <w:rsid w:val="00EC5B80"/>
    <w:rsid w:val="00EC65A0"/>
    <w:rsid w:val="00EC78A2"/>
    <w:rsid w:val="00ED17FC"/>
    <w:rsid w:val="00ED42F5"/>
    <w:rsid w:val="00ED4464"/>
    <w:rsid w:val="00ED44A9"/>
    <w:rsid w:val="00EF1C9B"/>
    <w:rsid w:val="00EF2839"/>
    <w:rsid w:val="00EF4A70"/>
    <w:rsid w:val="00EF7994"/>
    <w:rsid w:val="00F0156A"/>
    <w:rsid w:val="00F028E0"/>
    <w:rsid w:val="00F02A0D"/>
    <w:rsid w:val="00F02E19"/>
    <w:rsid w:val="00F03DF2"/>
    <w:rsid w:val="00F116AC"/>
    <w:rsid w:val="00F12BED"/>
    <w:rsid w:val="00F12FC8"/>
    <w:rsid w:val="00F1599B"/>
    <w:rsid w:val="00F1689E"/>
    <w:rsid w:val="00F169F9"/>
    <w:rsid w:val="00F17C44"/>
    <w:rsid w:val="00F20E92"/>
    <w:rsid w:val="00F21D1C"/>
    <w:rsid w:val="00F278A7"/>
    <w:rsid w:val="00F37D86"/>
    <w:rsid w:val="00F40247"/>
    <w:rsid w:val="00F449E7"/>
    <w:rsid w:val="00F451D9"/>
    <w:rsid w:val="00F455E3"/>
    <w:rsid w:val="00F47979"/>
    <w:rsid w:val="00F50298"/>
    <w:rsid w:val="00F505CA"/>
    <w:rsid w:val="00F5281A"/>
    <w:rsid w:val="00F540A6"/>
    <w:rsid w:val="00F55E01"/>
    <w:rsid w:val="00F57442"/>
    <w:rsid w:val="00F57809"/>
    <w:rsid w:val="00F607FE"/>
    <w:rsid w:val="00F644F7"/>
    <w:rsid w:val="00F666CD"/>
    <w:rsid w:val="00F710B6"/>
    <w:rsid w:val="00F81062"/>
    <w:rsid w:val="00F924AE"/>
    <w:rsid w:val="00FA3FC0"/>
    <w:rsid w:val="00FA580E"/>
    <w:rsid w:val="00FA65E5"/>
    <w:rsid w:val="00FA768C"/>
    <w:rsid w:val="00FB07FA"/>
    <w:rsid w:val="00FB0AFD"/>
    <w:rsid w:val="00FC054D"/>
    <w:rsid w:val="00FC3DAB"/>
    <w:rsid w:val="00FC524E"/>
    <w:rsid w:val="00FD105F"/>
    <w:rsid w:val="00FD1778"/>
    <w:rsid w:val="00FD4467"/>
    <w:rsid w:val="00FD5088"/>
    <w:rsid w:val="00FE42B9"/>
    <w:rsid w:val="00FE439C"/>
    <w:rsid w:val="00FF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CD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666CD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F666CD"/>
    <w:rPr>
      <w:rFonts w:eastAsia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666CD"/>
    <w:pPr>
      <w:ind w:left="720"/>
    </w:pPr>
  </w:style>
  <w:style w:type="paragraph" w:styleId="TextosemFormatao">
    <w:name w:val="Plain Text"/>
    <w:basedOn w:val="Normal"/>
    <w:link w:val="TextosemFormataoChar"/>
    <w:rsid w:val="00F666CD"/>
    <w:rPr>
      <w:rFonts w:ascii="Courier New" w:eastAsia="Calibri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locked/>
    <w:rsid w:val="00F666CD"/>
    <w:rPr>
      <w:rFonts w:ascii="Courier New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666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F666CD"/>
    <w:rPr>
      <w:rFonts w:eastAsia="Times New Roman"/>
      <w:sz w:val="24"/>
      <w:szCs w:val="24"/>
      <w:lang w:eastAsia="pt-BR"/>
    </w:rPr>
  </w:style>
  <w:style w:type="paragraph" w:customStyle="1" w:styleId="braso">
    <w:name w:val="brasão"/>
    <w:basedOn w:val="Cabealho"/>
    <w:uiPriority w:val="99"/>
    <w:rsid w:val="00F666CD"/>
    <w:pPr>
      <w:keepLines/>
      <w:tabs>
        <w:tab w:val="clear" w:pos="4252"/>
        <w:tab w:val="clear" w:pos="8504"/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hAnsi="Arial" w:cs="Arial"/>
      <w:caps/>
      <w:spacing w:val="20"/>
      <w:sz w:val="16"/>
      <w:szCs w:val="16"/>
    </w:rPr>
  </w:style>
  <w:style w:type="paragraph" w:styleId="Rodap">
    <w:name w:val="footer"/>
    <w:basedOn w:val="Normal"/>
    <w:link w:val="RodapChar"/>
    <w:uiPriority w:val="99"/>
    <w:rsid w:val="00F666C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666CD"/>
    <w:rPr>
      <w:rFonts w:eastAsia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F666CD"/>
  </w:style>
  <w:style w:type="character" w:customStyle="1" w:styleId="apple-style-span">
    <w:name w:val="apple-style-span"/>
    <w:basedOn w:val="Fontepargpadro"/>
    <w:rsid w:val="00487372"/>
  </w:style>
  <w:style w:type="character" w:styleId="Hyperlink">
    <w:name w:val="Hyperlink"/>
    <w:uiPriority w:val="99"/>
    <w:unhideWhenUsed/>
    <w:rsid w:val="006549EE"/>
    <w:rPr>
      <w:color w:val="0000FF"/>
      <w:u w:val="single"/>
    </w:rPr>
  </w:style>
  <w:style w:type="paragraph" w:customStyle="1" w:styleId="Default">
    <w:name w:val="Default"/>
    <w:rsid w:val="000A05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474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D4747"/>
    <w:rPr>
      <w:rFonts w:eastAsia="Times New Roman"/>
    </w:rPr>
  </w:style>
  <w:style w:type="character" w:styleId="Refdenotaderodap">
    <w:name w:val="footnote reference"/>
    <w:uiPriority w:val="99"/>
    <w:semiHidden/>
    <w:unhideWhenUsed/>
    <w:rsid w:val="007D4747"/>
    <w:rPr>
      <w:vertAlign w:val="superscript"/>
    </w:rPr>
  </w:style>
  <w:style w:type="character" w:customStyle="1" w:styleId="Caracteresdenotaderodap">
    <w:name w:val="Caracteres de nota de rodapé"/>
    <w:rsid w:val="007D474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D4747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C16E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6E3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16E39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6E3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16E39"/>
    <w:rPr>
      <w:rFonts w:eastAsia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E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16E39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locked/>
    <w:rsid w:val="00673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">
    <w:name w:val="Grid Table 7 Colorful"/>
    <w:basedOn w:val="Tabelanormal"/>
    <w:uiPriority w:val="52"/>
    <w:rsid w:val="00C9075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Forte">
    <w:name w:val="Strong"/>
    <w:basedOn w:val="Fontepargpadro"/>
    <w:uiPriority w:val="22"/>
    <w:qFormat/>
    <w:locked/>
    <w:rsid w:val="00200233"/>
    <w:rPr>
      <w:b/>
      <w:bCs/>
    </w:rPr>
  </w:style>
  <w:style w:type="character" w:styleId="nfase">
    <w:name w:val="Emphasis"/>
    <w:basedOn w:val="Fontepargpadro"/>
    <w:uiPriority w:val="20"/>
    <w:qFormat/>
    <w:locked/>
    <w:rsid w:val="002002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CD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666CD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F666CD"/>
    <w:rPr>
      <w:rFonts w:eastAsia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666CD"/>
    <w:pPr>
      <w:ind w:left="720"/>
    </w:pPr>
  </w:style>
  <w:style w:type="paragraph" w:styleId="TextosemFormatao">
    <w:name w:val="Plain Text"/>
    <w:basedOn w:val="Normal"/>
    <w:link w:val="TextosemFormataoChar"/>
    <w:rsid w:val="00F666CD"/>
    <w:rPr>
      <w:rFonts w:ascii="Courier New" w:eastAsia="Calibri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locked/>
    <w:rsid w:val="00F666CD"/>
    <w:rPr>
      <w:rFonts w:ascii="Courier New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666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F666CD"/>
    <w:rPr>
      <w:rFonts w:eastAsia="Times New Roman"/>
      <w:sz w:val="24"/>
      <w:szCs w:val="24"/>
      <w:lang w:eastAsia="pt-BR"/>
    </w:rPr>
  </w:style>
  <w:style w:type="paragraph" w:customStyle="1" w:styleId="braso">
    <w:name w:val="brasão"/>
    <w:basedOn w:val="Cabealho"/>
    <w:uiPriority w:val="99"/>
    <w:rsid w:val="00F666CD"/>
    <w:pPr>
      <w:keepLines/>
      <w:tabs>
        <w:tab w:val="clear" w:pos="4252"/>
        <w:tab w:val="clear" w:pos="8504"/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hAnsi="Arial" w:cs="Arial"/>
      <w:caps/>
      <w:spacing w:val="20"/>
      <w:sz w:val="16"/>
      <w:szCs w:val="16"/>
    </w:rPr>
  </w:style>
  <w:style w:type="paragraph" w:styleId="Rodap">
    <w:name w:val="footer"/>
    <w:basedOn w:val="Normal"/>
    <w:link w:val="RodapChar"/>
    <w:uiPriority w:val="99"/>
    <w:rsid w:val="00F666C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666CD"/>
    <w:rPr>
      <w:rFonts w:eastAsia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F666CD"/>
  </w:style>
  <w:style w:type="character" w:customStyle="1" w:styleId="apple-style-span">
    <w:name w:val="apple-style-span"/>
    <w:basedOn w:val="Fontepargpadro"/>
    <w:rsid w:val="00487372"/>
  </w:style>
  <w:style w:type="character" w:styleId="Hyperlink">
    <w:name w:val="Hyperlink"/>
    <w:uiPriority w:val="99"/>
    <w:unhideWhenUsed/>
    <w:rsid w:val="006549EE"/>
    <w:rPr>
      <w:color w:val="0000FF"/>
      <w:u w:val="single"/>
    </w:rPr>
  </w:style>
  <w:style w:type="paragraph" w:customStyle="1" w:styleId="Default">
    <w:name w:val="Default"/>
    <w:rsid w:val="000A05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474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D4747"/>
    <w:rPr>
      <w:rFonts w:eastAsia="Times New Roman"/>
    </w:rPr>
  </w:style>
  <w:style w:type="character" w:styleId="Refdenotaderodap">
    <w:name w:val="footnote reference"/>
    <w:uiPriority w:val="99"/>
    <w:semiHidden/>
    <w:unhideWhenUsed/>
    <w:rsid w:val="007D4747"/>
    <w:rPr>
      <w:vertAlign w:val="superscript"/>
    </w:rPr>
  </w:style>
  <w:style w:type="character" w:customStyle="1" w:styleId="Caracteresdenotaderodap">
    <w:name w:val="Caracteres de nota de rodapé"/>
    <w:rsid w:val="007D474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D4747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C16E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6E3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16E39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6E3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16E39"/>
    <w:rPr>
      <w:rFonts w:eastAsia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E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16E39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locked/>
    <w:rsid w:val="00673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">
    <w:name w:val="Grid Table 7 Colorful"/>
    <w:basedOn w:val="Tabelanormal"/>
    <w:uiPriority w:val="52"/>
    <w:rsid w:val="00C9075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Forte">
    <w:name w:val="Strong"/>
    <w:basedOn w:val="Fontepargpadro"/>
    <w:uiPriority w:val="22"/>
    <w:qFormat/>
    <w:locked/>
    <w:rsid w:val="00200233"/>
    <w:rPr>
      <w:b/>
      <w:bCs/>
    </w:rPr>
  </w:style>
  <w:style w:type="character" w:styleId="nfase">
    <w:name w:val="Emphasis"/>
    <w:basedOn w:val="Fontepargpadro"/>
    <w:uiPriority w:val="20"/>
    <w:qFormat/>
    <w:locked/>
    <w:rsid w:val="002002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&#201;\Desktop\Andr&#233;_DIT\PARECERES%20E%20CONTRATOS\Padr&#227;o%20de%20Parecer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C3AA5-D737-4577-A8A9-8265B5BF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Padrão de Parecer.dotx</Template>
  <TotalTime>3</TotalTime>
  <Pages>2</Pages>
  <Words>105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Maico</dc:creator>
  <cp:lastModifiedBy>Alan de Mattos</cp:lastModifiedBy>
  <cp:revision>9</cp:revision>
  <cp:lastPrinted>2019-02-13T15:08:00Z</cp:lastPrinted>
  <dcterms:created xsi:type="dcterms:W3CDTF">2019-03-08T14:38:00Z</dcterms:created>
  <dcterms:modified xsi:type="dcterms:W3CDTF">2020-06-18T12:03:00Z</dcterms:modified>
</cp:coreProperties>
</file>